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0E" w:rsidRDefault="00910B0E" w:rsidP="00CB4F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4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НЧ „Пробуда – 1928” с. Змейово, Община Стара Загора; НЧ „Христо Ботев – 1928” с. Пряпорец, Община Стара Загора; НЧ „ Кирил и Методий – 2010г.” с. Борилово Община Стара Загора и Кметствата на селата: Пряпорец, Борилово и Змейово, Община Стара Загора</w:t>
      </w:r>
    </w:p>
    <w:p w:rsidR="00910B0E" w:rsidRDefault="00910B0E" w:rsidP="00CB4F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СЪС СЪДЕЙСТВИЕТО НА ОБЩИНА СТАРА ЗАГОРА</w:t>
      </w:r>
    </w:p>
    <w:p w:rsidR="00910B0E" w:rsidRDefault="00910B0E" w:rsidP="00CB4F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МЕДИЙНИ ПАРТНЬОРИ ТВ СКАТ</w:t>
      </w:r>
    </w:p>
    <w:p w:rsidR="00910B0E" w:rsidRDefault="00910B0E" w:rsidP="00CB4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До……………………………</w:t>
      </w:r>
    </w:p>
    <w:p w:rsidR="00910B0E" w:rsidRDefault="00910B0E" w:rsidP="00CB4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……………………………….</w:t>
      </w:r>
    </w:p>
    <w:p w:rsidR="00910B0E" w:rsidRDefault="00910B0E" w:rsidP="00CB4F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0B0E" w:rsidRDefault="00910B0E" w:rsidP="00763A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 О К А Н А</w:t>
      </w:r>
    </w:p>
    <w:p w:rsidR="00910B0E" w:rsidRDefault="00910B0E" w:rsidP="00763A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10B0E" w:rsidRDefault="00910B0E" w:rsidP="00763A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УВАЖАЕМИ ДАМИ И ГОСПОДА,</w:t>
      </w:r>
    </w:p>
    <w:p w:rsidR="00910B0E" w:rsidRPr="00763A96" w:rsidRDefault="00910B0E" w:rsidP="00763A9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На 13.06.2015г. /събота/ в местността „Мечи кладенец” – почивна база село Пряпорец, Община Стара Загора ще бъде домакин на петото издание на Национален събор на „Българския фолклор и българските традиционни ястия”.</w:t>
      </w: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За нас е удоволствие да поканим Вашите певчески, танцови и инструментални колективи, както и индивидуални изпълнители да участват в събора. </w:t>
      </w: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Целта на събора е да издири, обогати, популяризира и съхрани българския фолклор и традиционните български ястия – непресъхващ извор на нашата култура. </w:t>
      </w: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Вярваме, че ще се отзовете на любезната ни покана!</w:t>
      </w: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Приложено Ви изпращаме Статут и Заявка за участие в Национален събор на „Българския фолклор и българските традиционни ястия” Пряпорец 2015.</w:t>
      </w: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0B0E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организаторите</w:t>
      </w:r>
    </w:p>
    <w:p w:rsidR="00910B0E" w:rsidRPr="00CB4F87" w:rsidRDefault="00910B0E" w:rsidP="00CB4F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sectPr w:rsidR="00910B0E" w:rsidRPr="00CB4F87" w:rsidSect="007C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F87"/>
    <w:rsid w:val="00763A96"/>
    <w:rsid w:val="007C01A3"/>
    <w:rsid w:val="00877FC3"/>
    <w:rsid w:val="00910B0E"/>
    <w:rsid w:val="00AF4AFB"/>
    <w:rsid w:val="00B763FD"/>
    <w:rsid w:val="00CB4F87"/>
    <w:rsid w:val="00CB60D1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968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НЧ „Пробуда – 1928” с</dc:title>
  <dc:subject/>
  <dc:creator>un\</dc:creator>
  <cp:keywords/>
  <dc:description/>
  <cp:lastModifiedBy>Neo</cp:lastModifiedBy>
  <cp:revision>2</cp:revision>
  <dcterms:created xsi:type="dcterms:W3CDTF">2015-03-20T15:10:00Z</dcterms:created>
  <dcterms:modified xsi:type="dcterms:W3CDTF">2015-03-20T15:10:00Z</dcterms:modified>
</cp:coreProperties>
</file>